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6B" w:rsidRPr="005B0F2D" w:rsidRDefault="00344EFA" w:rsidP="00AA7D6B">
      <w:pPr>
        <w:pStyle w:val="a4"/>
        <w:ind w:leftChars="0" w:left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CC78C7" w:rsidRPr="005B0F2D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C87253" w:rsidRPr="005B0F2D">
        <w:rPr>
          <w:rFonts w:ascii="ＭＳ ゴシック" w:eastAsia="ＭＳ ゴシック" w:hAnsi="ＭＳ ゴシック" w:hint="eastAsia"/>
          <w:sz w:val="28"/>
          <w:szCs w:val="28"/>
        </w:rPr>
        <w:t>鉱石の道郷土学習活動支援事業</w:t>
      </w:r>
      <w:r w:rsidR="00CC78C7" w:rsidRPr="005B0F2D">
        <w:rPr>
          <w:rFonts w:ascii="ＭＳ ゴシック" w:eastAsia="ＭＳ ゴシック" w:hAnsi="ＭＳ ゴシック" w:hint="eastAsia"/>
          <w:sz w:val="28"/>
          <w:szCs w:val="28"/>
        </w:rPr>
        <w:t>募集要領</w:t>
      </w:r>
    </w:p>
    <w:p w:rsidR="00AA7D6B" w:rsidRPr="00344EFA" w:rsidRDefault="00AA7D6B" w:rsidP="00AA7D6B">
      <w:pPr>
        <w:pStyle w:val="a4"/>
        <w:ind w:leftChars="0" w:left="0"/>
        <w:jc w:val="center"/>
        <w:rPr>
          <w:rFonts w:hint="eastAsia"/>
          <w:sz w:val="20"/>
          <w:szCs w:val="20"/>
        </w:rPr>
      </w:pPr>
    </w:p>
    <w:p w:rsidR="001A5F9F" w:rsidRDefault="003B47B5" w:rsidP="003B47B5">
      <w:pPr>
        <w:pStyle w:val="a4"/>
        <w:ind w:leftChars="0" w:left="0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5F9F">
        <w:rPr>
          <w:rFonts w:ascii="ＭＳ 明朝" w:hAnsi="ＭＳ 明朝" w:hint="eastAsia"/>
          <w:sz w:val="24"/>
          <w:szCs w:val="24"/>
        </w:rPr>
        <w:t>鉱石の道推進協議会では、鉱石の道エリア（生野、神子畑、明延、中瀬の各鉱山</w:t>
      </w:r>
      <w:r w:rsidR="00AA7D6B" w:rsidRPr="005B0F2D">
        <w:rPr>
          <w:rFonts w:ascii="ＭＳ 明朝" w:hAnsi="ＭＳ 明朝" w:hint="eastAsia"/>
          <w:sz w:val="24"/>
          <w:szCs w:val="24"/>
        </w:rPr>
        <w:t>）に残る鉱山遺産（施設、歴史、文化）の素晴らしさを子供達自身の目線で発見</w:t>
      </w:r>
      <w:r w:rsidRPr="005B0F2D">
        <w:rPr>
          <w:rFonts w:ascii="ＭＳ 明朝" w:hAnsi="ＭＳ 明朝" w:hint="eastAsia"/>
          <w:sz w:val="24"/>
          <w:szCs w:val="24"/>
        </w:rPr>
        <w:t>し、地域の宝、誇りとして実感できる郷土学習の機会づくりを支援します</w:t>
      </w:r>
      <w:r w:rsidR="00AA7D6B" w:rsidRPr="005B0F2D">
        <w:rPr>
          <w:rFonts w:ascii="ＭＳ 明朝" w:hAnsi="ＭＳ 明朝" w:hint="eastAsia"/>
          <w:sz w:val="24"/>
          <w:szCs w:val="24"/>
        </w:rPr>
        <w:t>。そのため、小中高生を対象に鉱石の道をテーマとした郷土学習プログラムの開発、実施をおこなう団</w:t>
      </w:r>
    </w:p>
    <w:p w:rsidR="003B47B5" w:rsidRPr="001A5F9F" w:rsidRDefault="00AA7D6B" w:rsidP="003B47B5">
      <w:pPr>
        <w:pStyle w:val="a4"/>
        <w:ind w:leftChars="0" w:left="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体（学校、学年ＰＴＡ、</w:t>
      </w:r>
      <w:r w:rsidR="003B47B5" w:rsidRPr="005B0F2D">
        <w:rPr>
          <w:rFonts w:ascii="ＭＳ 明朝" w:hAnsi="ＭＳ 明朝" w:hint="eastAsia"/>
          <w:sz w:val="24"/>
          <w:szCs w:val="24"/>
        </w:rPr>
        <w:t>ＮＰＯ等）を募集します</w:t>
      </w:r>
      <w:r w:rsidRPr="005B0F2D">
        <w:rPr>
          <w:rFonts w:ascii="ＭＳ 明朝" w:hAnsi="ＭＳ 明朝" w:hint="eastAsia"/>
          <w:sz w:val="24"/>
          <w:szCs w:val="24"/>
        </w:rPr>
        <w:t>。</w:t>
      </w:r>
    </w:p>
    <w:p w:rsidR="003B47B5" w:rsidRPr="003B47B5" w:rsidRDefault="003B47B5" w:rsidP="003B47B5">
      <w:pPr>
        <w:pStyle w:val="a4"/>
        <w:ind w:leftChars="0" w:left="0"/>
        <w:rPr>
          <w:sz w:val="16"/>
          <w:szCs w:val="16"/>
        </w:rPr>
      </w:pPr>
    </w:p>
    <w:p w:rsidR="00CC78C7" w:rsidRPr="003B47B5" w:rsidRDefault="00C87253" w:rsidP="00AA7D6B">
      <w:pPr>
        <w:pStyle w:val="a4"/>
        <w:ind w:leftChars="0" w:left="480" w:hangingChars="200" w:hanging="480"/>
        <w:rPr>
          <w:rFonts w:hint="eastAsia"/>
          <w:sz w:val="24"/>
          <w:szCs w:val="24"/>
        </w:rPr>
      </w:pPr>
      <w:r w:rsidRPr="005B0F2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C78C7" w:rsidRPr="005B0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0F2D">
        <w:rPr>
          <w:rFonts w:ascii="ＭＳ ゴシック" w:eastAsia="ＭＳ ゴシック" w:hAnsi="ＭＳ ゴシック" w:hint="eastAsia"/>
          <w:sz w:val="24"/>
          <w:szCs w:val="24"/>
        </w:rPr>
        <w:t>補助額</w:t>
      </w:r>
      <w:r w:rsidRPr="003B47B5">
        <w:rPr>
          <w:rFonts w:hint="eastAsia"/>
          <w:sz w:val="24"/>
          <w:szCs w:val="24"/>
        </w:rPr>
        <w:t xml:space="preserve">　</w:t>
      </w:r>
      <w:r w:rsidR="000057F9" w:rsidRPr="003B47B5">
        <w:rPr>
          <w:rFonts w:hint="eastAsia"/>
          <w:sz w:val="24"/>
          <w:szCs w:val="24"/>
        </w:rPr>
        <w:t xml:space="preserve">　　</w:t>
      </w:r>
      <w:r w:rsidR="00480091">
        <w:rPr>
          <w:rFonts w:ascii="ＭＳ 明朝" w:hAnsi="ＭＳ 明朝" w:hint="eastAsia"/>
          <w:sz w:val="24"/>
          <w:szCs w:val="24"/>
        </w:rPr>
        <w:t>10</w:t>
      </w:r>
      <w:r w:rsidRPr="005B0F2D">
        <w:rPr>
          <w:rFonts w:ascii="ＭＳ 明朝" w:hAnsi="ＭＳ 明朝" w:hint="eastAsia"/>
          <w:sz w:val="24"/>
          <w:szCs w:val="24"/>
        </w:rPr>
        <w:t>万円（</w:t>
      </w:r>
      <w:r w:rsidR="007C04A4" w:rsidRPr="005B0F2D">
        <w:rPr>
          <w:rFonts w:ascii="ＭＳ 明朝" w:hAnsi="ＭＳ 明朝" w:hint="eastAsia"/>
          <w:sz w:val="24"/>
          <w:szCs w:val="24"/>
        </w:rPr>
        <w:t>定額</w:t>
      </w:r>
      <w:r w:rsidRPr="005B0F2D">
        <w:rPr>
          <w:rFonts w:ascii="ＭＳ 明朝" w:hAnsi="ＭＳ 明朝" w:hint="eastAsia"/>
          <w:sz w:val="24"/>
          <w:szCs w:val="24"/>
        </w:rPr>
        <w:t>、上限）※飲食経費</w:t>
      </w:r>
      <w:r w:rsidR="00F56B3C" w:rsidRPr="005B0F2D">
        <w:rPr>
          <w:rFonts w:ascii="ＭＳ 明朝" w:hAnsi="ＭＳ 明朝" w:hint="eastAsia"/>
          <w:sz w:val="24"/>
          <w:szCs w:val="24"/>
        </w:rPr>
        <w:t>、備品購入経費</w:t>
      </w:r>
      <w:r w:rsidRPr="005B0F2D">
        <w:rPr>
          <w:rFonts w:ascii="ＭＳ 明朝" w:hAnsi="ＭＳ 明朝" w:hint="eastAsia"/>
          <w:sz w:val="24"/>
          <w:szCs w:val="24"/>
        </w:rPr>
        <w:t>は対象外と</w:t>
      </w:r>
      <w:r w:rsidR="00CC78C7" w:rsidRPr="005B0F2D">
        <w:rPr>
          <w:rFonts w:ascii="ＭＳ 明朝" w:hAnsi="ＭＳ 明朝" w:hint="eastAsia"/>
          <w:sz w:val="24"/>
          <w:szCs w:val="24"/>
        </w:rPr>
        <w:t>します</w:t>
      </w:r>
      <w:r w:rsidRPr="005B0F2D">
        <w:rPr>
          <w:rFonts w:ascii="ＭＳ 明朝" w:hAnsi="ＭＳ 明朝" w:hint="eastAsia"/>
          <w:sz w:val="24"/>
          <w:szCs w:val="24"/>
        </w:rPr>
        <w:t>。</w:t>
      </w:r>
    </w:p>
    <w:p w:rsidR="00C87253" w:rsidRPr="003B47B5" w:rsidRDefault="00C87253" w:rsidP="00AA7D6B">
      <w:pPr>
        <w:pStyle w:val="a4"/>
        <w:ind w:leftChars="0" w:left="480" w:hangingChars="200" w:hanging="480"/>
        <w:rPr>
          <w:sz w:val="24"/>
          <w:szCs w:val="24"/>
        </w:rPr>
      </w:pPr>
      <w:r w:rsidRPr="005B0F2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C78C7" w:rsidRPr="005B0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0F2D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E00CF6">
        <w:rPr>
          <w:rFonts w:ascii="ＭＳ ゴシック" w:eastAsia="ＭＳ ゴシック" w:hAnsi="ＭＳ ゴシック" w:hint="eastAsia"/>
          <w:sz w:val="24"/>
          <w:szCs w:val="24"/>
        </w:rPr>
        <w:t>予定</w:t>
      </w:r>
      <w:r w:rsidRPr="005B0F2D">
        <w:rPr>
          <w:rFonts w:ascii="ＭＳ ゴシック" w:eastAsia="ＭＳ ゴシック" w:hAnsi="ＭＳ ゴシック" w:hint="eastAsia"/>
          <w:sz w:val="24"/>
          <w:szCs w:val="24"/>
        </w:rPr>
        <w:t>件数</w:t>
      </w:r>
      <w:r w:rsidRPr="003B47B5">
        <w:rPr>
          <w:rFonts w:hint="eastAsia"/>
          <w:sz w:val="24"/>
          <w:szCs w:val="24"/>
        </w:rPr>
        <w:t xml:space="preserve">　</w:t>
      </w:r>
      <w:r w:rsidRPr="005B0F2D">
        <w:rPr>
          <w:rFonts w:ascii="ＭＳ 明朝" w:hAnsi="ＭＳ 明朝" w:hint="eastAsia"/>
          <w:sz w:val="24"/>
          <w:szCs w:val="24"/>
        </w:rPr>
        <w:t xml:space="preserve">　</w:t>
      </w:r>
      <w:r w:rsidR="00E00CF6">
        <w:rPr>
          <w:rFonts w:ascii="ＭＳ 明朝" w:hAnsi="ＭＳ 明朝" w:hint="eastAsia"/>
          <w:sz w:val="24"/>
          <w:szCs w:val="24"/>
        </w:rPr>
        <w:t>５</w:t>
      </w:r>
      <w:r w:rsidRPr="005B0F2D">
        <w:rPr>
          <w:rFonts w:ascii="ＭＳ 明朝" w:hAnsi="ＭＳ 明朝" w:hint="eastAsia"/>
          <w:sz w:val="24"/>
          <w:szCs w:val="24"/>
        </w:rPr>
        <w:t>件程度（予算の範囲内）</w:t>
      </w:r>
    </w:p>
    <w:p w:rsidR="00C87253" w:rsidRPr="005B0F2D" w:rsidRDefault="00C87253" w:rsidP="00AA7D6B">
      <w:pPr>
        <w:pStyle w:val="a4"/>
        <w:ind w:leftChars="0" w:left="2400" w:hangingChars="1000" w:hanging="2400"/>
        <w:rPr>
          <w:rFonts w:ascii="ＭＳ 明朝" w:hAnsi="ＭＳ 明朝"/>
          <w:sz w:val="24"/>
          <w:szCs w:val="24"/>
        </w:rPr>
      </w:pPr>
      <w:r w:rsidRPr="005B0F2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C78C7" w:rsidRPr="005B0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0F2D">
        <w:rPr>
          <w:rFonts w:ascii="ＭＳ ゴシック" w:eastAsia="ＭＳ ゴシック" w:hAnsi="ＭＳ ゴシック" w:hint="eastAsia"/>
          <w:sz w:val="24"/>
          <w:szCs w:val="24"/>
        </w:rPr>
        <w:t>対象団体</w:t>
      </w:r>
      <w:r w:rsidRPr="003B47B5">
        <w:rPr>
          <w:rFonts w:hint="eastAsia"/>
          <w:sz w:val="24"/>
          <w:szCs w:val="24"/>
        </w:rPr>
        <w:t xml:space="preserve">　</w:t>
      </w:r>
      <w:r w:rsidR="000057F9" w:rsidRPr="003B47B5">
        <w:rPr>
          <w:rFonts w:hint="eastAsia"/>
          <w:sz w:val="24"/>
          <w:szCs w:val="24"/>
        </w:rPr>
        <w:t xml:space="preserve">　</w:t>
      </w:r>
      <w:r w:rsidR="003F01D0" w:rsidRPr="005B0F2D">
        <w:rPr>
          <w:rFonts w:ascii="ＭＳ 明朝" w:hAnsi="ＭＳ 明朝" w:hint="eastAsia"/>
          <w:sz w:val="24"/>
          <w:szCs w:val="24"/>
        </w:rPr>
        <w:t>子ども会、</w:t>
      </w:r>
      <w:r w:rsidRPr="005B0F2D">
        <w:rPr>
          <w:rFonts w:ascii="ＭＳ 明朝" w:hAnsi="ＭＳ 明朝" w:hint="eastAsia"/>
          <w:sz w:val="24"/>
          <w:szCs w:val="24"/>
        </w:rPr>
        <w:t>ＰＴＡ（学</w:t>
      </w:r>
      <w:r w:rsidR="007D19DA" w:rsidRPr="005B0F2D">
        <w:rPr>
          <w:rFonts w:ascii="ＭＳ 明朝" w:hAnsi="ＭＳ 明朝" w:hint="eastAsia"/>
          <w:sz w:val="24"/>
          <w:szCs w:val="24"/>
        </w:rPr>
        <w:t>年</w:t>
      </w:r>
      <w:r w:rsidRPr="005B0F2D">
        <w:rPr>
          <w:rFonts w:ascii="ＭＳ 明朝" w:hAnsi="ＭＳ 明朝" w:hint="eastAsia"/>
          <w:sz w:val="24"/>
          <w:szCs w:val="24"/>
        </w:rPr>
        <w:t>Ｐ</w:t>
      </w:r>
      <w:r w:rsidR="007D19DA" w:rsidRPr="005B0F2D">
        <w:rPr>
          <w:rFonts w:ascii="ＭＳ 明朝" w:hAnsi="ＭＳ 明朝" w:hint="eastAsia"/>
          <w:sz w:val="24"/>
          <w:szCs w:val="24"/>
        </w:rPr>
        <w:t>ＴＡ</w:t>
      </w:r>
      <w:r w:rsidRPr="005B0F2D">
        <w:rPr>
          <w:rFonts w:ascii="ＭＳ 明朝" w:hAnsi="ＭＳ 明朝" w:hint="eastAsia"/>
          <w:sz w:val="24"/>
          <w:szCs w:val="24"/>
        </w:rPr>
        <w:t>も可）</w:t>
      </w:r>
      <w:r w:rsidR="00C97645" w:rsidRPr="005B0F2D">
        <w:rPr>
          <w:rFonts w:ascii="ＭＳ 明朝" w:hAnsi="ＭＳ 明朝" w:hint="eastAsia"/>
          <w:sz w:val="24"/>
          <w:szCs w:val="24"/>
        </w:rPr>
        <w:t>、</w:t>
      </w:r>
      <w:r w:rsidRPr="005B0F2D">
        <w:rPr>
          <w:rFonts w:ascii="ＭＳ 明朝" w:hAnsi="ＭＳ 明朝" w:hint="eastAsia"/>
          <w:sz w:val="24"/>
          <w:szCs w:val="24"/>
        </w:rPr>
        <w:t>ＮＰＯ</w:t>
      </w:r>
      <w:r w:rsidR="00C97645" w:rsidRPr="005B0F2D">
        <w:rPr>
          <w:rFonts w:ascii="ＭＳ 明朝" w:hAnsi="ＭＳ 明朝" w:hint="eastAsia"/>
          <w:sz w:val="24"/>
          <w:szCs w:val="24"/>
        </w:rPr>
        <w:t>、</w:t>
      </w:r>
      <w:r w:rsidR="003F01D0" w:rsidRPr="005B0F2D">
        <w:rPr>
          <w:rFonts w:ascii="ＭＳ 明朝" w:hAnsi="ＭＳ 明朝" w:hint="eastAsia"/>
          <w:sz w:val="24"/>
          <w:szCs w:val="24"/>
        </w:rPr>
        <w:t>学校、</w:t>
      </w:r>
      <w:r w:rsidRPr="005B0F2D">
        <w:rPr>
          <w:rFonts w:ascii="ＭＳ 明朝" w:hAnsi="ＭＳ 明朝" w:hint="eastAsia"/>
          <w:sz w:val="24"/>
          <w:szCs w:val="24"/>
        </w:rPr>
        <w:t>任意団体</w:t>
      </w:r>
      <w:r w:rsidR="000057F9" w:rsidRPr="005B0F2D">
        <w:rPr>
          <w:rFonts w:ascii="ＭＳ 明朝" w:hAnsi="ＭＳ 明朝" w:hint="eastAsia"/>
          <w:sz w:val="24"/>
          <w:szCs w:val="24"/>
        </w:rPr>
        <w:t>等</w:t>
      </w:r>
    </w:p>
    <w:p w:rsidR="00C87253" w:rsidRPr="005B0F2D" w:rsidRDefault="00C87253" w:rsidP="00AA7D6B">
      <w:pPr>
        <w:pStyle w:val="a4"/>
        <w:ind w:leftChars="0" w:left="2400" w:hangingChars="1000" w:hanging="2400"/>
        <w:rPr>
          <w:rFonts w:ascii="ＭＳ ゴシック" w:eastAsia="ＭＳ ゴシック" w:hAnsi="ＭＳ ゴシック"/>
          <w:sz w:val="24"/>
          <w:szCs w:val="24"/>
        </w:rPr>
      </w:pPr>
      <w:r w:rsidRPr="005B0F2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C78C7" w:rsidRPr="005B0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0F2D">
        <w:rPr>
          <w:rFonts w:ascii="ＭＳ ゴシック" w:eastAsia="ＭＳ ゴシック" w:hAnsi="ＭＳ ゴシック" w:hint="eastAsia"/>
          <w:sz w:val="24"/>
          <w:szCs w:val="24"/>
        </w:rPr>
        <w:t>対象事業（要件）</w:t>
      </w:r>
    </w:p>
    <w:p w:rsidR="00AA7D6B" w:rsidRPr="005B0F2D" w:rsidRDefault="00C87253" w:rsidP="00AA7D6B">
      <w:pPr>
        <w:pStyle w:val="a4"/>
        <w:ind w:leftChars="0" w:left="720" w:hangingChars="300" w:hanging="720"/>
        <w:rPr>
          <w:rFonts w:ascii="ＭＳ 明朝" w:hAnsi="ＭＳ 明朝" w:hint="eastAsia"/>
          <w:sz w:val="24"/>
          <w:szCs w:val="24"/>
        </w:rPr>
      </w:pPr>
      <w:r w:rsidRPr="003B47B5">
        <w:rPr>
          <w:rFonts w:hint="eastAsia"/>
          <w:sz w:val="24"/>
          <w:szCs w:val="24"/>
        </w:rPr>
        <w:t xml:space="preserve">　</w:t>
      </w:r>
      <w:r w:rsidRPr="005B0F2D">
        <w:rPr>
          <w:rFonts w:ascii="ＭＳ 明朝" w:hAnsi="ＭＳ 明朝" w:hint="eastAsia"/>
          <w:sz w:val="24"/>
          <w:szCs w:val="24"/>
        </w:rPr>
        <w:t xml:space="preserve">　</w:t>
      </w:r>
      <w:r w:rsidR="00AA7D6B" w:rsidRPr="005B0F2D">
        <w:rPr>
          <w:rFonts w:ascii="ＭＳ 明朝" w:hAnsi="ＭＳ 明朝" w:hint="eastAsia"/>
          <w:sz w:val="24"/>
          <w:szCs w:val="24"/>
        </w:rPr>
        <w:t>(1)養父市、朝来市の子供（小中高生のいずれも可）が対象に含まれていること。　対象の子供は概ね10名以上とすること。</w:t>
      </w:r>
    </w:p>
    <w:p w:rsidR="00AA7D6B" w:rsidRPr="005B0F2D" w:rsidRDefault="00AA7D6B" w:rsidP="00AA7D6B">
      <w:pPr>
        <w:pStyle w:val="a4"/>
        <w:ind w:leftChars="0" w:left="720" w:hangingChars="300" w:hanging="72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　(2)「鉱石の道」をテーマとした郷土学習を主な目的としていること。子供自身の目線で「鉱石の道」の魅力を発見し、地域への愛や郷土の誇りを醸成するものであること。</w:t>
      </w:r>
    </w:p>
    <w:p w:rsidR="00AA7D6B" w:rsidRPr="005B0F2D" w:rsidRDefault="00AA7D6B" w:rsidP="00AA7D6B">
      <w:pPr>
        <w:pStyle w:val="a4"/>
        <w:ind w:leftChars="200" w:left="42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(3)学習発表会など郷土学習の成果を発表する機会を設けること。</w:t>
      </w:r>
    </w:p>
    <w:p w:rsidR="00AA7D6B" w:rsidRPr="005B0F2D" w:rsidRDefault="00AA7D6B" w:rsidP="00AA7D6B">
      <w:pPr>
        <w:pStyle w:val="a4"/>
        <w:ind w:leftChars="200" w:left="42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(4)</w:t>
      </w:r>
      <w:r w:rsidR="00344EFA">
        <w:rPr>
          <w:rFonts w:ascii="ＭＳ 明朝" w:hAnsi="ＭＳ 明朝" w:hint="eastAsia"/>
          <w:sz w:val="24"/>
          <w:szCs w:val="24"/>
        </w:rPr>
        <w:t>令和３</w:t>
      </w:r>
      <w:r w:rsidRPr="005B0F2D">
        <w:rPr>
          <w:rFonts w:ascii="ＭＳ 明朝" w:hAnsi="ＭＳ 明朝" w:hint="eastAsia"/>
          <w:sz w:val="24"/>
          <w:szCs w:val="24"/>
        </w:rPr>
        <w:t>年</w:t>
      </w:r>
      <w:r w:rsidR="00E00CF6">
        <w:rPr>
          <w:rFonts w:ascii="ＭＳ 明朝" w:hAnsi="ＭＳ 明朝" w:hint="eastAsia"/>
          <w:sz w:val="24"/>
          <w:szCs w:val="24"/>
        </w:rPr>
        <w:t>３</w:t>
      </w:r>
      <w:r w:rsidRPr="005B0F2D">
        <w:rPr>
          <w:rFonts w:ascii="ＭＳ 明朝" w:hAnsi="ＭＳ 明朝" w:hint="eastAsia"/>
          <w:sz w:val="24"/>
          <w:szCs w:val="24"/>
        </w:rPr>
        <w:t>月</w:t>
      </w:r>
      <w:r w:rsidR="00E00CF6">
        <w:rPr>
          <w:rFonts w:ascii="ＭＳ 明朝" w:hAnsi="ＭＳ 明朝"/>
          <w:sz w:val="24"/>
          <w:szCs w:val="24"/>
        </w:rPr>
        <w:t>31</w:t>
      </w:r>
      <w:r w:rsidRPr="005B0F2D">
        <w:rPr>
          <w:rFonts w:ascii="ＭＳ 明朝" w:hAnsi="ＭＳ 明朝" w:hint="eastAsia"/>
          <w:sz w:val="24"/>
          <w:szCs w:val="24"/>
        </w:rPr>
        <w:t>日までに事業完了すること。</w:t>
      </w:r>
    </w:p>
    <w:p w:rsidR="00C87253" w:rsidRPr="005B0F2D" w:rsidRDefault="00C87253" w:rsidP="00AA7D6B">
      <w:pPr>
        <w:pStyle w:val="a4"/>
        <w:ind w:leftChars="0" w:left="0"/>
        <w:rPr>
          <w:rFonts w:ascii="ＭＳ 明朝" w:hAnsi="ＭＳ 明朝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＜想定事業例＞</w:t>
      </w:r>
    </w:p>
    <w:p w:rsidR="00C87253" w:rsidRPr="005B0F2D" w:rsidRDefault="00AA7D6B" w:rsidP="00AA7D6B">
      <w:pPr>
        <w:pStyle w:val="a4"/>
        <w:ind w:leftChars="0" w:left="480" w:hangingChars="200" w:hanging="480"/>
        <w:rPr>
          <w:rFonts w:ascii="ＭＳ 明朝" w:hAnsi="ＭＳ 明朝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　</w:t>
      </w:r>
      <w:r w:rsidR="00C87253" w:rsidRPr="005B0F2D">
        <w:rPr>
          <w:rFonts w:ascii="ＭＳ 明朝" w:hAnsi="ＭＳ 明朝" w:hint="eastAsia"/>
          <w:sz w:val="24"/>
          <w:szCs w:val="24"/>
        </w:rPr>
        <w:t>・鉱石の道エリアのまちなか探検、関連施設見学、宝物地図づくり、発表会等</w:t>
      </w:r>
    </w:p>
    <w:p w:rsidR="00C87253" w:rsidRPr="005B0F2D" w:rsidRDefault="00AA7D6B" w:rsidP="00AA7D6B">
      <w:pPr>
        <w:pStyle w:val="a4"/>
        <w:ind w:leftChars="0" w:left="480" w:hangingChars="200" w:hanging="480"/>
        <w:rPr>
          <w:rFonts w:ascii="ＭＳ 明朝" w:hAnsi="ＭＳ 明朝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　</w:t>
      </w:r>
      <w:r w:rsidR="00C87253" w:rsidRPr="005B0F2D">
        <w:rPr>
          <w:rFonts w:ascii="ＭＳ 明朝" w:hAnsi="ＭＳ 明朝" w:hint="eastAsia"/>
          <w:sz w:val="24"/>
          <w:szCs w:val="24"/>
        </w:rPr>
        <w:t>・現地見学会、地元ガイド等を迎えての郷土学習会</w:t>
      </w:r>
    </w:p>
    <w:p w:rsidR="00C87253" w:rsidRPr="005B0F2D" w:rsidRDefault="00AA7D6B" w:rsidP="00AA7D6B">
      <w:pPr>
        <w:pStyle w:val="a4"/>
        <w:ind w:leftChars="0" w:left="480" w:hangingChars="200" w:hanging="48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　</w:t>
      </w:r>
      <w:r w:rsidR="00C87253" w:rsidRPr="005B0F2D">
        <w:rPr>
          <w:rFonts w:ascii="ＭＳ 明朝" w:hAnsi="ＭＳ 明朝" w:hint="eastAsia"/>
          <w:sz w:val="24"/>
          <w:szCs w:val="24"/>
        </w:rPr>
        <w:t>・郷土学習資料づくり、資料を活用した活動、発表会等</w:t>
      </w:r>
    </w:p>
    <w:p w:rsidR="000057F9" w:rsidRPr="005B0F2D" w:rsidRDefault="000057F9" w:rsidP="00AA7D6B">
      <w:pPr>
        <w:pStyle w:val="a4"/>
        <w:ind w:leftChars="0" w:left="480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  <w:r w:rsidRPr="005B0F2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C78C7" w:rsidRPr="005B0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0F2D">
        <w:rPr>
          <w:rFonts w:ascii="ＭＳ ゴシック" w:eastAsia="ＭＳ ゴシック" w:hAnsi="ＭＳ ゴシック" w:hint="eastAsia"/>
          <w:sz w:val="24"/>
          <w:szCs w:val="24"/>
        </w:rPr>
        <w:t>対象となる経費</w:t>
      </w:r>
    </w:p>
    <w:p w:rsidR="00AA7D6B" w:rsidRPr="005B0F2D" w:rsidRDefault="000057F9" w:rsidP="00AA7D6B">
      <w:pPr>
        <w:pStyle w:val="a4"/>
        <w:ind w:leftChars="0" w:left="1200" w:hangingChars="500" w:hanging="1200"/>
        <w:rPr>
          <w:rFonts w:ascii="ＭＳ 明朝" w:hAnsi="ＭＳ 明朝" w:hint="eastAsia"/>
          <w:sz w:val="24"/>
          <w:szCs w:val="24"/>
        </w:rPr>
      </w:pPr>
      <w:r w:rsidRPr="003B47B5">
        <w:rPr>
          <w:rFonts w:hint="eastAsia"/>
          <w:sz w:val="24"/>
          <w:szCs w:val="24"/>
        </w:rPr>
        <w:t xml:space="preserve">　　</w:t>
      </w:r>
      <w:r w:rsidRPr="005B0F2D">
        <w:rPr>
          <w:rFonts w:ascii="ＭＳ 明朝" w:hAnsi="ＭＳ 明朝" w:hint="eastAsia"/>
          <w:sz w:val="24"/>
          <w:szCs w:val="24"/>
        </w:rPr>
        <w:t>①会場費、②資料</w:t>
      </w:r>
      <w:r w:rsidR="00F56B3C" w:rsidRPr="005B0F2D">
        <w:rPr>
          <w:rFonts w:ascii="ＭＳ 明朝" w:hAnsi="ＭＳ 明朝" w:hint="eastAsia"/>
          <w:sz w:val="24"/>
          <w:szCs w:val="24"/>
        </w:rPr>
        <w:t>・教材</w:t>
      </w:r>
      <w:r w:rsidR="00AA7D6B" w:rsidRPr="005B0F2D">
        <w:rPr>
          <w:rFonts w:ascii="ＭＳ 明朝" w:hAnsi="ＭＳ 明朝" w:hint="eastAsia"/>
          <w:sz w:val="24"/>
          <w:szCs w:val="24"/>
        </w:rPr>
        <w:t>費、③講師、ガイド等の経費、④施設見学費、⑤バス等</w:t>
      </w:r>
    </w:p>
    <w:p w:rsidR="000057F9" w:rsidRPr="005B0F2D" w:rsidRDefault="000057F9" w:rsidP="00AA7D6B">
      <w:pPr>
        <w:pStyle w:val="a4"/>
        <w:ind w:leftChars="300" w:left="1110" w:hangingChars="200" w:hanging="48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交通費、⑥その他郷土学習活動に必要な経費</w:t>
      </w:r>
    </w:p>
    <w:p w:rsidR="00F56B3C" w:rsidRPr="005B0F2D" w:rsidRDefault="00AA7D6B" w:rsidP="003B47B5">
      <w:pPr>
        <w:pStyle w:val="a4"/>
        <w:ind w:leftChars="0" w:left="480" w:hangingChars="200" w:hanging="48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</w:t>
      </w:r>
      <w:r w:rsidR="00F56B3C" w:rsidRPr="005B0F2D">
        <w:rPr>
          <w:rFonts w:ascii="ＭＳ 明朝" w:hAnsi="ＭＳ 明朝" w:hint="eastAsia"/>
          <w:sz w:val="24"/>
          <w:szCs w:val="24"/>
        </w:rPr>
        <w:t>＜対象外経費＞</w:t>
      </w:r>
      <w:r w:rsidR="003B47B5" w:rsidRPr="005B0F2D">
        <w:rPr>
          <w:rFonts w:ascii="ＭＳ 明朝" w:hAnsi="ＭＳ 明朝" w:hint="eastAsia"/>
          <w:sz w:val="24"/>
          <w:szCs w:val="24"/>
        </w:rPr>
        <w:t xml:space="preserve">　</w:t>
      </w:r>
      <w:r w:rsidR="00F56B3C" w:rsidRPr="005B0F2D">
        <w:rPr>
          <w:rFonts w:ascii="ＭＳ 明朝" w:hAnsi="ＭＳ 明朝" w:hint="eastAsia"/>
          <w:sz w:val="24"/>
          <w:szCs w:val="24"/>
        </w:rPr>
        <w:t>飲食経費、備品等購入費</w:t>
      </w:r>
    </w:p>
    <w:p w:rsidR="00C87253" w:rsidRPr="005B0F2D" w:rsidRDefault="00931AF5" w:rsidP="00AA7D6B">
      <w:pPr>
        <w:pStyle w:val="a4"/>
        <w:ind w:leftChars="0" w:left="480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  <w:r w:rsidRPr="005B0F2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C78C7" w:rsidRPr="005B0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49D6" w:rsidRPr="005B0F2D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="00C87253" w:rsidRPr="005B0F2D">
        <w:rPr>
          <w:rFonts w:ascii="ＭＳ ゴシック" w:eastAsia="ＭＳ ゴシック" w:hAnsi="ＭＳ ゴシック" w:hint="eastAsia"/>
          <w:sz w:val="24"/>
          <w:szCs w:val="24"/>
        </w:rPr>
        <w:t>期間</w:t>
      </w:r>
      <w:r w:rsidR="00CC78C7" w:rsidRPr="005B0F2D">
        <w:rPr>
          <w:rFonts w:ascii="ＭＳ ゴシック" w:eastAsia="ＭＳ ゴシック" w:hAnsi="ＭＳ ゴシック" w:hint="eastAsia"/>
          <w:sz w:val="24"/>
          <w:szCs w:val="24"/>
        </w:rPr>
        <w:t>、応募方法</w:t>
      </w:r>
    </w:p>
    <w:p w:rsidR="005E49D6" w:rsidRPr="005B0F2D" w:rsidRDefault="00AA7D6B" w:rsidP="00AA7D6B">
      <w:pPr>
        <w:pStyle w:val="a4"/>
        <w:ind w:leftChars="0" w:left="480" w:hangingChars="200" w:hanging="480"/>
        <w:rPr>
          <w:rFonts w:ascii="ＭＳ 明朝" w:hAnsi="ＭＳ 明朝" w:hint="eastAsia"/>
          <w:sz w:val="24"/>
          <w:szCs w:val="24"/>
        </w:rPr>
      </w:pPr>
      <w:r w:rsidRPr="003B47B5">
        <w:rPr>
          <w:rFonts w:hint="eastAsia"/>
          <w:sz w:val="24"/>
          <w:szCs w:val="24"/>
        </w:rPr>
        <w:t xml:space="preserve">　　</w:t>
      </w:r>
      <w:r w:rsidR="00490D41">
        <w:rPr>
          <w:rFonts w:ascii="ＭＳ 明朝" w:hAnsi="ＭＳ 明朝" w:hint="eastAsia"/>
          <w:sz w:val="24"/>
          <w:szCs w:val="24"/>
        </w:rPr>
        <w:t>応募期間　令和２年６</w:t>
      </w:r>
      <w:r w:rsidR="00480091">
        <w:rPr>
          <w:rFonts w:ascii="ＭＳ 明朝" w:hAnsi="ＭＳ 明朝" w:hint="eastAsia"/>
          <w:sz w:val="24"/>
          <w:szCs w:val="24"/>
        </w:rPr>
        <w:t>月</w:t>
      </w:r>
      <w:r w:rsidR="00B141D5">
        <w:rPr>
          <w:rFonts w:ascii="ＭＳ 明朝" w:hAnsi="ＭＳ 明朝" w:hint="eastAsia"/>
          <w:sz w:val="24"/>
          <w:szCs w:val="24"/>
        </w:rPr>
        <w:t>８日～令和２年７</w:t>
      </w:r>
      <w:r w:rsidR="00480091">
        <w:rPr>
          <w:rFonts w:ascii="ＭＳ 明朝" w:hAnsi="ＭＳ 明朝" w:hint="eastAsia"/>
          <w:sz w:val="24"/>
          <w:szCs w:val="24"/>
        </w:rPr>
        <w:t>月</w:t>
      </w:r>
      <w:r w:rsidR="00B141D5">
        <w:rPr>
          <w:rFonts w:ascii="ＭＳ 明朝" w:hAnsi="ＭＳ 明朝" w:hint="eastAsia"/>
          <w:sz w:val="24"/>
          <w:szCs w:val="24"/>
        </w:rPr>
        <w:t>７</w:t>
      </w:r>
      <w:r w:rsidR="00C87253" w:rsidRPr="005B0F2D">
        <w:rPr>
          <w:rFonts w:ascii="ＭＳ 明朝" w:hAnsi="ＭＳ 明朝" w:hint="eastAsia"/>
          <w:sz w:val="24"/>
          <w:szCs w:val="24"/>
        </w:rPr>
        <w:t xml:space="preserve">日　</w:t>
      </w:r>
    </w:p>
    <w:p w:rsidR="005E49D6" w:rsidRPr="005B0F2D" w:rsidRDefault="00C87253" w:rsidP="005E49D6">
      <w:pPr>
        <w:pStyle w:val="a4"/>
        <w:ind w:leftChars="200" w:left="42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※予定額の範囲で２次募集を実施する場合も</w:t>
      </w:r>
      <w:r w:rsidR="00CC78C7" w:rsidRPr="005B0F2D">
        <w:rPr>
          <w:rFonts w:ascii="ＭＳ 明朝" w:hAnsi="ＭＳ 明朝" w:hint="eastAsia"/>
          <w:sz w:val="24"/>
          <w:szCs w:val="24"/>
        </w:rPr>
        <w:t>あります</w:t>
      </w:r>
      <w:r w:rsidRPr="005B0F2D">
        <w:rPr>
          <w:rFonts w:ascii="ＭＳ 明朝" w:hAnsi="ＭＳ 明朝" w:hint="eastAsia"/>
          <w:sz w:val="24"/>
          <w:szCs w:val="24"/>
        </w:rPr>
        <w:t>。</w:t>
      </w:r>
    </w:p>
    <w:p w:rsidR="005E49D6" w:rsidRPr="005B0F2D" w:rsidRDefault="005E49D6" w:rsidP="005E49D6">
      <w:pPr>
        <w:pStyle w:val="a4"/>
        <w:ind w:leftChars="200" w:left="42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事業対象期間　</w:t>
      </w:r>
      <w:r w:rsidR="0082699D" w:rsidRPr="005B0F2D">
        <w:rPr>
          <w:rFonts w:ascii="ＭＳ 明朝" w:hAnsi="ＭＳ 明朝" w:hint="eastAsia"/>
          <w:sz w:val="24"/>
          <w:szCs w:val="24"/>
        </w:rPr>
        <w:t>採択決定</w:t>
      </w:r>
      <w:r w:rsidR="00344EFA">
        <w:rPr>
          <w:rFonts w:ascii="ＭＳ 明朝" w:hAnsi="ＭＳ 明朝" w:hint="eastAsia"/>
          <w:sz w:val="24"/>
          <w:szCs w:val="24"/>
        </w:rPr>
        <w:t>～令和３</w:t>
      </w:r>
      <w:r w:rsidR="00E00CF6">
        <w:rPr>
          <w:rFonts w:ascii="ＭＳ 明朝" w:hAnsi="ＭＳ 明朝" w:hint="eastAsia"/>
          <w:sz w:val="24"/>
          <w:szCs w:val="24"/>
        </w:rPr>
        <w:t>年３月３１</w:t>
      </w:r>
      <w:r w:rsidRPr="005B0F2D">
        <w:rPr>
          <w:rFonts w:ascii="ＭＳ 明朝" w:hAnsi="ＭＳ 明朝" w:hint="eastAsia"/>
          <w:sz w:val="24"/>
          <w:szCs w:val="24"/>
        </w:rPr>
        <w:t>日</w:t>
      </w:r>
    </w:p>
    <w:p w:rsidR="006C024C" w:rsidRPr="005B0F2D" w:rsidRDefault="006C024C" w:rsidP="005E49D6">
      <w:pPr>
        <w:pStyle w:val="a4"/>
        <w:ind w:leftChars="200" w:left="42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次の書類を作成のうえ、下記の事務局まで提出</w:t>
      </w:r>
      <w:r w:rsidR="00CC78C7" w:rsidRPr="005B0F2D">
        <w:rPr>
          <w:rFonts w:ascii="ＭＳ 明朝" w:hAnsi="ＭＳ 明朝" w:hint="eastAsia"/>
          <w:sz w:val="24"/>
          <w:szCs w:val="24"/>
        </w:rPr>
        <w:t>してください。</w:t>
      </w:r>
    </w:p>
    <w:p w:rsidR="003B47B5" w:rsidRPr="005B0F2D" w:rsidRDefault="003B47B5" w:rsidP="003B47B5">
      <w:pPr>
        <w:pStyle w:val="a4"/>
        <w:ind w:leftChars="0" w:left="480" w:hangingChars="200" w:hanging="48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　　 ①鉱石の道　補助金交付申請書</w:t>
      </w:r>
      <w:r w:rsidR="006C024C" w:rsidRPr="005B0F2D">
        <w:rPr>
          <w:rFonts w:ascii="ＭＳ 明朝" w:hAnsi="ＭＳ 明朝" w:hint="eastAsia"/>
          <w:sz w:val="24"/>
          <w:szCs w:val="24"/>
        </w:rPr>
        <w:t>（様式</w:t>
      </w:r>
      <w:r w:rsidRPr="005B0F2D">
        <w:rPr>
          <w:rFonts w:ascii="ＭＳ 明朝" w:hAnsi="ＭＳ 明朝" w:hint="eastAsia"/>
          <w:sz w:val="24"/>
          <w:szCs w:val="24"/>
        </w:rPr>
        <w:t>第</w:t>
      </w:r>
      <w:r w:rsidR="006C024C" w:rsidRPr="005B0F2D">
        <w:rPr>
          <w:rFonts w:ascii="ＭＳ 明朝" w:hAnsi="ＭＳ 明朝" w:hint="eastAsia"/>
          <w:sz w:val="24"/>
          <w:szCs w:val="24"/>
        </w:rPr>
        <w:t>１</w:t>
      </w:r>
      <w:r w:rsidRPr="005B0F2D">
        <w:rPr>
          <w:rFonts w:ascii="ＭＳ 明朝" w:hAnsi="ＭＳ 明朝" w:hint="eastAsia"/>
          <w:sz w:val="24"/>
          <w:szCs w:val="24"/>
        </w:rPr>
        <w:t>号</w:t>
      </w:r>
      <w:r w:rsidR="006C024C" w:rsidRPr="005B0F2D">
        <w:rPr>
          <w:rFonts w:ascii="ＭＳ 明朝" w:hAnsi="ＭＳ 明朝" w:hint="eastAsia"/>
          <w:sz w:val="24"/>
          <w:szCs w:val="24"/>
        </w:rPr>
        <w:t>）</w:t>
      </w:r>
    </w:p>
    <w:p w:rsidR="003B47B5" w:rsidRPr="005B0F2D" w:rsidRDefault="003B47B5" w:rsidP="003B47B5">
      <w:pPr>
        <w:pStyle w:val="a4"/>
        <w:ind w:leftChars="0" w:left="0" w:firstLineChars="350" w:firstLine="84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②収支予算書（別記）</w:t>
      </w:r>
    </w:p>
    <w:p w:rsidR="003B47B5" w:rsidRPr="005B0F2D" w:rsidRDefault="003B47B5" w:rsidP="003B47B5">
      <w:pPr>
        <w:pStyle w:val="a4"/>
        <w:ind w:leftChars="0" w:left="0" w:firstLineChars="350" w:firstLine="84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③誓約書（様式第１号の２）</w:t>
      </w:r>
    </w:p>
    <w:p w:rsidR="003B47B5" w:rsidRPr="005B0F2D" w:rsidRDefault="003B47B5" w:rsidP="003B47B5">
      <w:pPr>
        <w:pStyle w:val="a4"/>
        <w:ind w:leftChars="0" w:left="0" w:firstLineChars="350" w:firstLine="84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④</w:t>
      </w:r>
      <w:r w:rsidR="00D27A39">
        <w:rPr>
          <w:rFonts w:ascii="ＭＳ 明朝" w:hAnsi="ＭＳ 明朝" w:hint="eastAsia"/>
          <w:sz w:val="24"/>
          <w:szCs w:val="24"/>
        </w:rPr>
        <w:t>鉱石の道　郷土学習活動支援事業計画書兼収支予算書（様式１</w:t>
      </w:r>
      <w:r w:rsidR="006C024C" w:rsidRPr="005B0F2D">
        <w:rPr>
          <w:rFonts w:ascii="ＭＳ 明朝" w:hAnsi="ＭＳ 明朝" w:hint="eastAsia"/>
          <w:sz w:val="24"/>
          <w:szCs w:val="24"/>
        </w:rPr>
        <w:t>）</w:t>
      </w:r>
    </w:p>
    <w:p w:rsidR="00CC78C7" w:rsidRPr="003B47B5" w:rsidRDefault="003B47B5" w:rsidP="003B47B5">
      <w:pPr>
        <w:pStyle w:val="a4"/>
        <w:ind w:leftChars="0" w:left="0" w:firstLineChars="200" w:firstLine="480"/>
        <w:rPr>
          <w:rFonts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>※</w:t>
      </w:r>
      <w:r w:rsidR="007E0170" w:rsidRPr="005B0F2D">
        <w:rPr>
          <w:rFonts w:ascii="ＭＳ 明朝" w:hAnsi="ＭＳ 明朝" w:hint="eastAsia"/>
          <w:sz w:val="24"/>
          <w:szCs w:val="24"/>
        </w:rPr>
        <w:t>電子データ（Word</w:t>
      </w:r>
      <w:r w:rsidRPr="005B0F2D">
        <w:rPr>
          <w:rFonts w:ascii="ＭＳ 明朝" w:hAnsi="ＭＳ 明朝" w:hint="eastAsia"/>
          <w:sz w:val="24"/>
          <w:szCs w:val="24"/>
        </w:rPr>
        <w:t>形式）を鉱石の道ＨＰ</w:t>
      </w:r>
      <w:r w:rsidR="007E0170" w:rsidRPr="005B0F2D">
        <w:rPr>
          <w:rFonts w:ascii="ＭＳ 明朝" w:hAnsi="ＭＳ 明朝" w:hint="eastAsia"/>
          <w:sz w:val="24"/>
          <w:szCs w:val="24"/>
        </w:rPr>
        <w:t>にてダウンロード</w:t>
      </w:r>
      <w:r w:rsidR="007E0170" w:rsidRPr="003B47B5">
        <w:rPr>
          <w:rFonts w:hint="eastAsia"/>
          <w:sz w:val="24"/>
          <w:szCs w:val="24"/>
        </w:rPr>
        <w:t>できます</w:t>
      </w:r>
      <w:r w:rsidR="002E16C9">
        <w:rPr>
          <w:rFonts w:hint="eastAsia"/>
          <w:sz w:val="24"/>
          <w:szCs w:val="24"/>
        </w:rPr>
        <w:t>。</w:t>
      </w:r>
    </w:p>
    <w:p w:rsidR="00D05350" w:rsidRPr="005B0F2D" w:rsidRDefault="00D05350" w:rsidP="00AA7D6B">
      <w:pPr>
        <w:pStyle w:val="a4"/>
        <w:ind w:leftChars="0" w:left="480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  <w:r w:rsidRPr="005B0F2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CC78C7" w:rsidRPr="005B0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0F2D">
        <w:rPr>
          <w:rFonts w:ascii="ＭＳ ゴシック" w:eastAsia="ＭＳ ゴシック" w:hAnsi="ＭＳ ゴシック" w:hint="eastAsia"/>
          <w:sz w:val="24"/>
          <w:szCs w:val="24"/>
        </w:rPr>
        <w:t>問合せ、提出先</w:t>
      </w:r>
    </w:p>
    <w:p w:rsidR="00D05350" w:rsidRPr="005B0F2D" w:rsidRDefault="00AA7D6B" w:rsidP="00AA7D6B">
      <w:pPr>
        <w:pStyle w:val="a4"/>
        <w:ind w:leftChars="0" w:left="480" w:hangingChars="200" w:hanging="480"/>
        <w:jc w:val="left"/>
        <w:rPr>
          <w:rFonts w:ascii="ＭＳ 明朝" w:hAnsi="ＭＳ 明朝" w:hint="eastAsia"/>
          <w:sz w:val="24"/>
          <w:szCs w:val="24"/>
        </w:rPr>
      </w:pPr>
      <w:r w:rsidRPr="003B47B5">
        <w:rPr>
          <w:rFonts w:hint="eastAsia"/>
          <w:sz w:val="24"/>
          <w:szCs w:val="24"/>
        </w:rPr>
        <w:t xml:space="preserve">　　</w:t>
      </w:r>
      <w:r w:rsidR="00D05350" w:rsidRPr="003B47B5">
        <w:rPr>
          <w:rFonts w:hint="eastAsia"/>
          <w:sz w:val="24"/>
          <w:szCs w:val="24"/>
        </w:rPr>
        <w:t xml:space="preserve">　</w:t>
      </w:r>
      <w:r w:rsidR="00D05350" w:rsidRPr="005B0F2D">
        <w:rPr>
          <w:rFonts w:ascii="ＭＳ 明朝" w:hAnsi="ＭＳ 明朝" w:hint="eastAsia"/>
          <w:sz w:val="24"/>
          <w:szCs w:val="24"/>
        </w:rPr>
        <w:t>鉱石の道推進協議会　事務局　（担当：</w:t>
      </w:r>
      <w:r w:rsidR="00344EFA">
        <w:rPr>
          <w:rFonts w:ascii="ＭＳ 明朝" w:hAnsi="ＭＳ 明朝" w:hint="eastAsia"/>
          <w:sz w:val="24"/>
          <w:szCs w:val="24"/>
        </w:rPr>
        <w:t>岩見</w:t>
      </w:r>
      <w:r w:rsidR="00C97645" w:rsidRPr="005B0F2D">
        <w:rPr>
          <w:rFonts w:ascii="ＭＳ 明朝" w:hAnsi="ＭＳ 明朝" w:hint="eastAsia"/>
          <w:sz w:val="24"/>
          <w:szCs w:val="24"/>
        </w:rPr>
        <w:t>、</w:t>
      </w:r>
      <w:r w:rsidR="00344EFA">
        <w:rPr>
          <w:rFonts w:ascii="ＭＳ 明朝" w:hAnsi="ＭＳ 明朝" w:hint="eastAsia"/>
          <w:sz w:val="24"/>
          <w:szCs w:val="24"/>
        </w:rPr>
        <w:t>松本</w:t>
      </w:r>
      <w:r w:rsidR="00D05350" w:rsidRPr="005B0F2D">
        <w:rPr>
          <w:rFonts w:ascii="ＭＳ 明朝" w:hAnsi="ＭＳ 明朝" w:hint="eastAsia"/>
          <w:sz w:val="24"/>
          <w:szCs w:val="24"/>
        </w:rPr>
        <w:t>）</w:t>
      </w:r>
    </w:p>
    <w:p w:rsidR="00D05350" w:rsidRPr="005B0F2D" w:rsidRDefault="00AA7D6B" w:rsidP="00AA7D6B">
      <w:pPr>
        <w:pStyle w:val="a4"/>
        <w:ind w:leftChars="0" w:left="480" w:hangingChars="200" w:hanging="48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　　</w:t>
      </w:r>
      <w:r w:rsidR="00D05350" w:rsidRPr="005B0F2D">
        <w:rPr>
          <w:rFonts w:ascii="ＭＳ 明朝" w:hAnsi="ＭＳ 明朝" w:hint="eastAsia"/>
          <w:sz w:val="24"/>
          <w:szCs w:val="24"/>
        </w:rPr>
        <w:t>〒668-00</w:t>
      </w:r>
      <w:r w:rsidR="00CC7E21" w:rsidRPr="005B0F2D">
        <w:rPr>
          <w:rFonts w:ascii="ＭＳ 明朝" w:hAnsi="ＭＳ 明朝" w:hint="eastAsia"/>
          <w:sz w:val="24"/>
          <w:szCs w:val="24"/>
        </w:rPr>
        <w:t>25</w:t>
      </w:r>
      <w:r w:rsidR="00D05350" w:rsidRPr="005B0F2D">
        <w:rPr>
          <w:rFonts w:ascii="ＭＳ 明朝" w:hAnsi="ＭＳ 明朝" w:hint="eastAsia"/>
          <w:sz w:val="24"/>
          <w:szCs w:val="24"/>
        </w:rPr>
        <w:t xml:space="preserve">　豊岡市</w:t>
      </w:r>
      <w:r w:rsidR="00CC7E21" w:rsidRPr="005B0F2D">
        <w:rPr>
          <w:rFonts w:ascii="ＭＳ 明朝" w:hAnsi="ＭＳ 明朝" w:hint="eastAsia"/>
          <w:sz w:val="24"/>
          <w:szCs w:val="24"/>
        </w:rPr>
        <w:t>幸町7-11</w:t>
      </w:r>
      <w:r w:rsidR="00C573DE" w:rsidRPr="005B0F2D">
        <w:rPr>
          <w:rFonts w:ascii="ＭＳ 明朝" w:hAnsi="ＭＳ 明朝" w:hint="eastAsia"/>
          <w:sz w:val="24"/>
          <w:szCs w:val="24"/>
        </w:rPr>
        <w:t xml:space="preserve">　兵庫県但馬県民局地域政策室地域づくり</w:t>
      </w:r>
      <w:r w:rsidR="00D05350" w:rsidRPr="005B0F2D">
        <w:rPr>
          <w:rFonts w:ascii="ＭＳ 明朝" w:hAnsi="ＭＳ 明朝" w:hint="eastAsia"/>
          <w:sz w:val="24"/>
          <w:szCs w:val="24"/>
        </w:rPr>
        <w:t>課内</w:t>
      </w:r>
    </w:p>
    <w:p w:rsidR="00D05350" w:rsidRPr="005B0F2D" w:rsidRDefault="00AA7D6B" w:rsidP="00AA7D6B">
      <w:pPr>
        <w:pStyle w:val="a4"/>
        <w:ind w:leftChars="0" w:left="480" w:hangingChars="200" w:hanging="480"/>
        <w:rPr>
          <w:rFonts w:ascii="ＭＳ 明朝" w:hAnsi="ＭＳ 明朝" w:hint="eastAsia"/>
          <w:sz w:val="24"/>
          <w:szCs w:val="24"/>
        </w:rPr>
      </w:pPr>
      <w:r w:rsidRPr="005B0F2D">
        <w:rPr>
          <w:rFonts w:ascii="ＭＳ 明朝" w:hAnsi="ＭＳ 明朝" w:hint="eastAsia"/>
          <w:sz w:val="24"/>
          <w:szCs w:val="24"/>
        </w:rPr>
        <w:t xml:space="preserve">　　　　</w:t>
      </w:r>
      <w:r w:rsidR="00C97645" w:rsidRPr="005B0F2D">
        <w:rPr>
          <w:rFonts w:ascii="ＭＳ 明朝" w:hAnsi="ＭＳ 明朝" w:hint="eastAsia"/>
          <w:sz w:val="24"/>
          <w:szCs w:val="24"/>
        </w:rPr>
        <w:t xml:space="preserve">電話　</w:t>
      </w:r>
      <w:r w:rsidR="00D05350" w:rsidRPr="005B0F2D">
        <w:rPr>
          <w:rFonts w:ascii="ＭＳ 明朝" w:hAnsi="ＭＳ 明朝" w:hint="eastAsia"/>
          <w:sz w:val="24"/>
          <w:szCs w:val="24"/>
        </w:rPr>
        <w:t>0796-</w:t>
      </w:r>
      <w:r w:rsidR="00C573DE" w:rsidRPr="005B0F2D">
        <w:rPr>
          <w:rFonts w:ascii="ＭＳ 明朝" w:hAnsi="ＭＳ 明朝" w:hint="eastAsia"/>
          <w:sz w:val="24"/>
          <w:szCs w:val="24"/>
        </w:rPr>
        <w:t>26-3676</w:t>
      </w:r>
      <w:r w:rsidR="00D05350" w:rsidRPr="005B0F2D">
        <w:rPr>
          <w:rFonts w:ascii="ＭＳ 明朝" w:hAnsi="ＭＳ 明朝" w:hint="eastAsia"/>
          <w:sz w:val="24"/>
          <w:szCs w:val="24"/>
        </w:rPr>
        <w:t xml:space="preserve">　FAX</w:t>
      </w:r>
      <w:r w:rsidR="00C97645" w:rsidRPr="005B0F2D">
        <w:rPr>
          <w:rFonts w:ascii="ＭＳ 明朝" w:hAnsi="ＭＳ 明朝" w:hint="eastAsia"/>
          <w:sz w:val="24"/>
          <w:szCs w:val="24"/>
        </w:rPr>
        <w:t xml:space="preserve">　</w:t>
      </w:r>
      <w:r w:rsidR="00D05350" w:rsidRPr="005B0F2D">
        <w:rPr>
          <w:rFonts w:ascii="ＭＳ 明朝" w:hAnsi="ＭＳ 明朝" w:hint="eastAsia"/>
          <w:sz w:val="24"/>
          <w:szCs w:val="24"/>
        </w:rPr>
        <w:t>0796-23-1476</w:t>
      </w:r>
    </w:p>
    <w:sectPr w:rsidR="00D05350" w:rsidRPr="005B0F2D" w:rsidSect="007E4211">
      <w:pgSz w:w="11906" w:h="16838" w:code="9"/>
      <w:pgMar w:top="720" w:right="1418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66" w:rsidRDefault="00317D66" w:rsidP="00E57183">
      <w:r>
        <w:separator/>
      </w:r>
    </w:p>
  </w:endnote>
  <w:endnote w:type="continuationSeparator" w:id="0">
    <w:p w:rsidR="00317D66" w:rsidRDefault="00317D66" w:rsidP="00E5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66" w:rsidRDefault="00317D66" w:rsidP="00E57183">
      <w:r>
        <w:separator/>
      </w:r>
    </w:p>
  </w:footnote>
  <w:footnote w:type="continuationSeparator" w:id="0">
    <w:p w:rsidR="00317D66" w:rsidRDefault="00317D66" w:rsidP="00E5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C5"/>
    <w:rsid w:val="000057F9"/>
    <w:rsid w:val="00045A6E"/>
    <w:rsid w:val="00070C53"/>
    <w:rsid w:val="000B5317"/>
    <w:rsid w:val="000B66E5"/>
    <w:rsid w:val="001746DA"/>
    <w:rsid w:val="0018465A"/>
    <w:rsid w:val="001967E3"/>
    <w:rsid w:val="001A5F9F"/>
    <w:rsid w:val="0021004F"/>
    <w:rsid w:val="002204EF"/>
    <w:rsid w:val="0026742D"/>
    <w:rsid w:val="002C63D8"/>
    <w:rsid w:val="002E16C9"/>
    <w:rsid w:val="00317D66"/>
    <w:rsid w:val="00344EFA"/>
    <w:rsid w:val="00365E84"/>
    <w:rsid w:val="003A43A2"/>
    <w:rsid w:val="003B1675"/>
    <w:rsid w:val="003B47B5"/>
    <w:rsid w:val="003F01D0"/>
    <w:rsid w:val="003F4551"/>
    <w:rsid w:val="0047427D"/>
    <w:rsid w:val="00480091"/>
    <w:rsid w:val="00490D41"/>
    <w:rsid w:val="005041CA"/>
    <w:rsid w:val="00504BE6"/>
    <w:rsid w:val="00505BD1"/>
    <w:rsid w:val="00573038"/>
    <w:rsid w:val="005968D0"/>
    <w:rsid w:val="005A1428"/>
    <w:rsid w:val="005B0F2D"/>
    <w:rsid w:val="005B6B25"/>
    <w:rsid w:val="005D46B9"/>
    <w:rsid w:val="005E49D6"/>
    <w:rsid w:val="006C024C"/>
    <w:rsid w:val="006C203A"/>
    <w:rsid w:val="007C04A4"/>
    <w:rsid w:val="007C4662"/>
    <w:rsid w:val="007D19DA"/>
    <w:rsid w:val="007E0170"/>
    <w:rsid w:val="007E4211"/>
    <w:rsid w:val="00813848"/>
    <w:rsid w:val="00821ED8"/>
    <w:rsid w:val="0082699D"/>
    <w:rsid w:val="00873317"/>
    <w:rsid w:val="00886FBE"/>
    <w:rsid w:val="008D03AB"/>
    <w:rsid w:val="009308F7"/>
    <w:rsid w:val="00931AF5"/>
    <w:rsid w:val="00974B29"/>
    <w:rsid w:val="009900AC"/>
    <w:rsid w:val="00992A31"/>
    <w:rsid w:val="009D3F9E"/>
    <w:rsid w:val="00A02AA4"/>
    <w:rsid w:val="00A6758C"/>
    <w:rsid w:val="00A80C68"/>
    <w:rsid w:val="00A8243E"/>
    <w:rsid w:val="00A867F1"/>
    <w:rsid w:val="00AA7D6B"/>
    <w:rsid w:val="00B141D5"/>
    <w:rsid w:val="00B365F9"/>
    <w:rsid w:val="00B669C1"/>
    <w:rsid w:val="00B7165C"/>
    <w:rsid w:val="00B77456"/>
    <w:rsid w:val="00C03CE3"/>
    <w:rsid w:val="00C14024"/>
    <w:rsid w:val="00C47FC4"/>
    <w:rsid w:val="00C573DE"/>
    <w:rsid w:val="00C6617A"/>
    <w:rsid w:val="00C73E51"/>
    <w:rsid w:val="00C87253"/>
    <w:rsid w:val="00C97645"/>
    <w:rsid w:val="00CC1BA4"/>
    <w:rsid w:val="00CC78C7"/>
    <w:rsid w:val="00CC7E21"/>
    <w:rsid w:val="00D02486"/>
    <w:rsid w:val="00D05350"/>
    <w:rsid w:val="00D15C82"/>
    <w:rsid w:val="00D27A39"/>
    <w:rsid w:val="00D4451E"/>
    <w:rsid w:val="00DC79C5"/>
    <w:rsid w:val="00DD5FC3"/>
    <w:rsid w:val="00DE26DB"/>
    <w:rsid w:val="00E00CF6"/>
    <w:rsid w:val="00E41D01"/>
    <w:rsid w:val="00E57183"/>
    <w:rsid w:val="00E7225B"/>
    <w:rsid w:val="00E7616C"/>
    <w:rsid w:val="00E94981"/>
    <w:rsid w:val="00EE028A"/>
    <w:rsid w:val="00F27E2E"/>
    <w:rsid w:val="00F529B3"/>
    <w:rsid w:val="00F56B3C"/>
    <w:rsid w:val="00FB5B32"/>
    <w:rsid w:val="00FC7F84"/>
    <w:rsid w:val="00FD4CB8"/>
    <w:rsid w:val="00FE55FB"/>
    <w:rsid w:val="00FE5C55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4211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C87253"/>
    <w:pPr>
      <w:ind w:leftChars="400" w:left="840"/>
    </w:pPr>
    <w:rPr>
      <w:szCs w:val="22"/>
    </w:rPr>
  </w:style>
  <w:style w:type="character" w:styleId="a5">
    <w:name w:val="Hyperlink"/>
    <w:uiPriority w:val="99"/>
    <w:unhideWhenUsed/>
    <w:rsid w:val="00D053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7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718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7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71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4211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C87253"/>
    <w:pPr>
      <w:ind w:leftChars="400" w:left="840"/>
    </w:pPr>
    <w:rPr>
      <w:szCs w:val="22"/>
    </w:rPr>
  </w:style>
  <w:style w:type="character" w:styleId="a5">
    <w:name w:val="Hyperlink"/>
    <w:uiPriority w:val="99"/>
    <w:unhideWhenUsed/>
    <w:rsid w:val="00D053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7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718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7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7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53641\Application%20Data\Microsoft\Templates\&#27770;&#35009;&#26360;&#12539;&#22577;&#21578;&#26360;&#65288;&#22320;&#22495;&#25391;&#33288;&#35506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決裁書・報告書（地域振興課）.dot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決裁書・報告書</vt:lpstr>
      <vt:lpstr>決裁書・報告書</vt:lpstr>
    </vt:vector>
  </TitlesOfParts>
  <Company>兵庫県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決裁書・報告書</dc:title>
  <dc:creator>兵庫県</dc:creator>
  <cp:lastModifiedBy>但馬県民局：地域政策室7　 </cp:lastModifiedBy>
  <cp:revision>2</cp:revision>
  <cp:lastPrinted>2018-07-10T06:02:00Z</cp:lastPrinted>
  <dcterms:created xsi:type="dcterms:W3CDTF">2020-06-02T01:53:00Z</dcterms:created>
  <dcterms:modified xsi:type="dcterms:W3CDTF">2020-06-02T01:53:00Z</dcterms:modified>
</cp:coreProperties>
</file>